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3069A" w:rsidRPr="0073069A" w:rsidTr="0073069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9A" w:rsidRPr="0073069A" w:rsidRDefault="0073069A" w:rsidP="0073069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3069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069A" w:rsidRPr="0073069A" w:rsidRDefault="0073069A" w:rsidP="0073069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3069A" w:rsidRPr="0073069A" w:rsidTr="0073069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3069A" w:rsidRPr="0073069A" w:rsidRDefault="0073069A" w:rsidP="007306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3069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73069A" w:rsidRPr="0073069A" w:rsidTr="0073069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069A" w:rsidRPr="0073069A" w:rsidRDefault="0073069A" w:rsidP="0073069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3069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069A" w:rsidRPr="0073069A" w:rsidRDefault="0073069A" w:rsidP="007306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3069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3069A" w:rsidRPr="0073069A" w:rsidTr="0073069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069A" w:rsidRPr="0073069A" w:rsidRDefault="0073069A" w:rsidP="0073069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069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069A" w:rsidRPr="0073069A" w:rsidRDefault="0073069A" w:rsidP="0073069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069A">
              <w:rPr>
                <w:rFonts w:ascii="Arial" w:hAnsi="Arial" w:cs="Arial"/>
                <w:sz w:val="24"/>
                <w:szCs w:val="24"/>
                <w:lang w:val="en-ZA" w:eastAsia="en-ZA"/>
              </w:rPr>
              <w:t>15.6515</w:t>
            </w:r>
          </w:p>
        </w:tc>
      </w:tr>
      <w:tr w:rsidR="0073069A" w:rsidRPr="0073069A" w:rsidTr="0073069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069A" w:rsidRPr="0073069A" w:rsidRDefault="0073069A" w:rsidP="0073069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069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069A" w:rsidRPr="0073069A" w:rsidRDefault="0073069A" w:rsidP="0073069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069A">
              <w:rPr>
                <w:rFonts w:ascii="Arial" w:hAnsi="Arial" w:cs="Arial"/>
                <w:sz w:val="24"/>
                <w:szCs w:val="24"/>
                <w:lang w:val="en-ZA" w:eastAsia="en-ZA"/>
              </w:rPr>
              <w:t>22.6398</w:t>
            </w:r>
          </w:p>
        </w:tc>
      </w:tr>
      <w:tr w:rsidR="0073069A" w:rsidRPr="0073069A" w:rsidTr="0073069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3069A" w:rsidRPr="0073069A" w:rsidRDefault="0073069A" w:rsidP="0073069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069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3069A" w:rsidRPr="0073069A" w:rsidRDefault="0073069A" w:rsidP="0073069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3069A">
              <w:rPr>
                <w:rFonts w:ascii="Arial" w:hAnsi="Arial" w:cs="Arial"/>
                <w:sz w:val="24"/>
                <w:szCs w:val="24"/>
                <w:lang w:val="en-ZA" w:eastAsia="en-ZA"/>
              </w:rPr>
              <w:t>17.4615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D20B3" w:rsidRPr="003D20B3" w:rsidTr="003D20B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B3" w:rsidRPr="003D20B3" w:rsidRDefault="003D20B3" w:rsidP="003D20B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D20B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0B3" w:rsidRPr="003D20B3" w:rsidRDefault="003D20B3" w:rsidP="003D20B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3D20B3" w:rsidRPr="003D20B3" w:rsidTr="003D20B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D20B3" w:rsidRPr="003D20B3" w:rsidRDefault="003D20B3" w:rsidP="003D20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D20B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D20B3" w:rsidRPr="003D20B3" w:rsidTr="003D20B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D20B3" w:rsidRPr="003D20B3" w:rsidRDefault="003D20B3" w:rsidP="003D20B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D20B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D20B3" w:rsidRPr="003D20B3" w:rsidRDefault="003D20B3" w:rsidP="003D20B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D20B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D20B3" w:rsidRPr="003D20B3" w:rsidTr="003D20B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D20B3" w:rsidRPr="003D20B3" w:rsidRDefault="003D20B3" w:rsidP="003D20B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20B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D20B3" w:rsidRPr="003D20B3" w:rsidRDefault="003D20B3" w:rsidP="003D20B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20B3">
              <w:rPr>
                <w:rFonts w:ascii="Arial" w:hAnsi="Arial" w:cs="Arial"/>
                <w:sz w:val="24"/>
                <w:szCs w:val="24"/>
                <w:lang w:val="en-ZA" w:eastAsia="en-ZA"/>
              </w:rPr>
              <w:t>15.6752</w:t>
            </w:r>
          </w:p>
        </w:tc>
      </w:tr>
      <w:tr w:rsidR="003D20B3" w:rsidRPr="003D20B3" w:rsidTr="003D20B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D20B3" w:rsidRPr="003D20B3" w:rsidRDefault="003D20B3" w:rsidP="003D20B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20B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D20B3" w:rsidRPr="003D20B3" w:rsidRDefault="003D20B3" w:rsidP="003D20B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20B3">
              <w:rPr>
                <w:rFonts w:ascii="Arial" w:hAnsi="Arial" w:cs="Arial"/>
                <w:sz w:val="24"/>
                <w:szCs w:val="24"/>
                <w:lang w:val="en-ZA" w:eastAsia="en-ZA"/>
              </w:rPr>
              <w:t>22.6018</w:t>
            </w:r>
          </w:p>
        </w:tc>
      </w:tr>
      <w:tr w:rsidR="003D20B3" w:rsidRPr="003D20B3" w:rsidTr="003D20B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D20B3" w:rsidRPr="003D20B3" w:rsidRDefault="003D20B3" w:rsidP="003D20B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20B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D20B3" w:rsidRPr="003D20B3" w:rsidRDefault="003D20B3" w:rsidP="003D20B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D20B3">
              <w:rPr>
                <w:rFonts w:ascii="Arial" w:hAnsi="Arial" w:cs="Arial"/>
                <w:sz w:val="24"/>
                <w:szCs w:val="24"/>
                <w:lang w:val="en-ZA" w:eastAsia="en-ZA"/>
              </w:rPr>
              <w:t>17.5156</w:t>
            </w:r>
          </w:p>
        </w:tc>
      </w:tr>
    </w:tbl>
    <w:p w:rsidR="003D20B3" w:rsidRPr="00035935" w:rsidRDefault="003D20B3" w:rsidP="00035935">
      <w:bookmarkStart w:id="0" w:name="_GoBack"/>
      <w:bookmarkEnd w:id="0"/>
    </w:p>
    <w:sectPr w:rsidR="003D20B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9A"/>
    <w:rsid w:val="00025128"/>
    <w:rsid w:val="00035935"/>
    <w:rsid w:val="00220021"/>
    <w:rsid w:val="002961E0"/>
    <w:rsid w:val="003D20B3"/>
    <w:rsid w:val="00685853"/>
    <w:rsid w:val="0073069A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B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20B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D20B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D20B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D20B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D20B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D20B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3069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3069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D20B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D20B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D20B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D20B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3069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D20B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3069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D20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B3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D20B3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D20B3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D20B3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D20B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D20B3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D20B3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73069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73069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D20B3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D20B3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D20B3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D20B3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73069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D20B3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73069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D2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2016-06-01T09:02:00Z</dcterms:created>
  <dcterms:modified xsi:type="dcterms:W3CDTF">2016-06-01T14:05:00Z</dcterms:modified>
</cp:coreProperties>
</file>